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12" w:rsidRDefault="004C1312"/>
    <w:tbl>
      <w:tblPr>
        <w:tblStyle w:val="a7"/>
        <w:tblW w:w="96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  <w:gridCol w:w="992"/>
        <w:gridCol w:w="2579"/>
      </w:tblGrid>
      <w:tr w:rsidR="00AA1533" w:rsidRPr="00AA1533" w:rsidTr="000C4BB7">
        <w:trPr>
          <w:trHeight w:hRule="exact" w:val="284"/>
          <w:jc w:val="right"/>
        </w:trPr>
        <w:tc>
          <w:tcPr>
            <w:tcW w:w="6124" w:type="dxa"/>
            <w:vMerge w:val="restart"/>
            <w:tcBorders>
              <w:right w:val="single" w:sz="4" w:space="0" w:color="auto"/>
            </w:tcBorders>
            <w:vAlign w:val="center"/>
          </w:tcPr>
          <w:p w:rsidR="001327DD" w:rsidRPr="00AA1533" w:rsidRDefault="00421079" w:rsidP="00D232E3">
            <w:pPr>
              <w:spacing w:line="300" w:lineRule="exact"/>
              <w:ind w:leftChars="-80" w:left="-168" w:right="115" w:firstLineChars="47" w:firstLine="14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0"/>
              </w:rPr>
              <w:t>履　歴</w:t>
            </w:r>
            <w:r w:rsidR="001327DD" w:rsidRPr="00AA1533">
              <w:rPr>
                <w:rFonts w:asciiTheme="majorEastAsia" w:eastAsiaTheme="majorEastAsia" w:hAnsiTheme="majorEastAsia" w:hint="eastAsia"/>
                <w:sz w:val="30"/>
              </w:rPr>
              <w:t xml:space="preserve">　書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D" w:rsidRPr="00AA1533" w:rsidRDefault="001327DD" w:rsidP="0007128F">
            <w:pPr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AA1533">
              <w:rPr>
                <w:rFonts w:asciiTheme="minorEastAsia" w:eastAsiaTheme="minorEastAsia" w:hAnsiTheme="minorEastAsia" w:hint="eastAsia"/>
              </w:rPr>
              <w:t>受　験　番　号</w:t>
            </w:r>
          </w:p>
        </w:tc>
      </w:tr>
      <w:tr w:rsidR="00AA1533" w:rsidRPr="00AA1533" w:rsidTr="000C4BB7">
        <w:trPr>
          <w:trHeight w:hRule="exact" w:val="567"/>
          <w:jc w:val="right"/>
        </w:trPr>
        <w:tc>
          <w:tcPr>
            <w:tcW w:w="6124" w:type="dxa"/>
            <w:vMerge/>
            <w:tcBorders>
              <w:right w:val="single" w:sz="4" w:space="0" w:color="auto"/>
            </w:tcBorders>
          </w:tcPr>
          <w:p w:rsidR="001327DD" w:rsidRPr="00AA1533" w:rsidRDefault="001327DD" w:rsidP="000712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D" w:rsidRPr="00AA1533" w:rsidRDefault="001327DD" w:rsidP="0007128F">
            <w:pPr>
              <w:spacing w:line="140" w:lineRule="exact"/>
              <w:jc w:val="center"/>
              <w:rPr>
                <w:rFonts w:asciiTheme="minorEastAsia" w:eastAsiaTheme="minorEastAsia" w:hAnsiTheme="minorEastAsia"/>
              </w:rPr>
            </w:pPr>
            <w:r w:rsidRPr="00AA1533">
              <w:rPr>
                <w:rFonts w:asciiTheme="minorEastAsia" w:eastAsiaTheme="minorEastAsia" w:hAnsiTheme="minorEastAsia" w:hint="eastAsia"/>
                <w:sz w:val="14"/>
              </w:rPr>
              <w:t>本欄は記入しないこと</w:t>
            </w:r>
          </w:p>
        </w:tc>
      </w:tr>
      <w:tr w:rsidR="00AA1533" w:rsidRPr="00AA1533" w:rsidTr="000C4BB7">
        <w:trPr>
          <w:trHeight w:val="57"/>
          <w:jc w:val="right"/>
        </w:trPr>
        <w:tc>
          <w:tcPr>
            <w:tcW w:w="6124" w:type="dxa"/>
            <w:vMerge/>
          </w:tcPr>
          <w:p w:rsidR="001327DD" w:rsidRPr="00AA1533" w:rsidRDefault="001327DD" w:rsidP="0007128F">
            <w:pPr>
              <w:spacing w:line="0" w:lineRule="atLeast"/>
              <w:rPr>
                <w:rFonts w:asciiTheme="minorEastAsia" w:eastAsiaTheme="minorEastAsia" w:hAnsiTheme="minorEastAsia"/>
                <w:sz w:val="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7DD" w:rsidRPr="00AA1533" w:rsidRDefault="001327DD" w:rsidP="0007128F">
            <w:pPr>
              <w:spacing w:line="0" w:lineRule="atLeast"/>
              <w:rPr>
                <w:rFonts w:asciiTheme="minorEastAsia" w:eastAsiaTheme="minorEastAsia" w:hAnsiTheme="minorEastAsia"/>
                <w:sz w:val="4"/>
              </w:rPr>
            </w:pPr>
          </w:p>
        </w:tc>
      </w:tr>
      <w:tr w:rsidR="00AA1533" w:rsidRPr="00AA1533" w:rsidTr="000C4BB7">
        <w:trPr>
          <w:trHeight w:hRule="exact" w:val="716"/>
          <w:jc w:val="right"/>
        </w:trPr>
        <w:tc>
          <w:tcPr>
            <w:tcW w:w="6124" w:type="dxa"/>
            <w:vMerge/>
            <w:tcBorders>
              <w:right w:val="single" w:sz="4" w:space="0" w:color="auto"/>
            </w:tcBorders>
          </w:tcPr>
          <w:p w:rsidR="001327DD" w:rsidRPr="00AA1533" w:rsidRDefault="001327DD" w:rsidP="000712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D" w:rsidRPr="00AA1533" w:rsidRDefault="001327DD" w:rsidP="00D232E3">
            <w:pPr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AA153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DD" w:rsidRPr="00AA1533" w:rsidRDefault="001327DD" w:rsidP="00D8073B">
            <w:pPr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D232E3" w:rsidRPr="00AA1533" w:rsidRDefault="00D232E3" w:rsidP="002669E5">
      <w:pPr>
        <w:spacing w:after="20" w:line="180" w:lineRule="exact"/>
        <w:ind w:left="160" w:hangingChars="100" w:hanging="160"/>
        <w:rPr>
          <w:rFonts w:asciiTheme="minorEastAsia" w:eastAsiaTheme="minorEastAsia" w:hAnsiTheme="minorEastAsia"/>
          <w:sz w:val="16"/>
        </w:rPr>
      </w:pPr>
      <w:r w:rsidRPr="00AA1533">
        <w:rPr>
          <w:rFonts w:asciiTheme="minorEastAsia" w:eastAsiaTheme="minorEastAsia" w:hAnsiTheme="minorEastAsia" w:hint="eastAsia"/>
          <w:sz w:val="16"/>
        </w:rPr>
        <w:t>●年は、西暦で記入してください。</w:t>
      </w:r>
    </w:p>
    <w:p w:rsidR="001327DD" w:rsidRDefault="001327DD" w:rsidP="00421079">
      <w:pPr>
        <w:spacing w:after="20" w:line="180" w:lineRule="exact"/>
        <w:ind w:left="160" w:hangingChars="100" w:hanging="160"/>
        <w:rPr>
          <w:rFonts w:asciiTheme="minorEastAsia" w:eastAsiaTheme="minorEastAsia" w:hAnsiTheme="minorEastAsia"/>
          <w:sz w:val="16"/>
        </w:rPr>
      </w:pPr>
      <w:r w:rsidRPr="00AA1533">
        <w:rPr>
          <w:rFonts w:asciiTheme="minorEastAsia" w:eastAsiaTheme="minorEastAsia" w:hAnsiTheme="minorEastAsia" w:hint="eastAsia"/>
          <w:sz w:val="16"/>
        </w:rPr>
        <w:t>●</w:t>
      </w:r>
      <w:r w:rsidR="00421079">
        <w:rPr>
          <w:rFonts w:asciiTheme="minorEastAsia" w:eastAsiaTheme="minorEastAsia" w:hAnsiTheme="minorEastAsia" w:hint="eastAsia"/>
          <w:sz w:val="16"/>
        </w:rPr>
        <w:t>転校・編入学を行っている場合は空欄に記入すること</w:t>
      </w:r>
    </w:p>
    <w:p w:rsidR="00421079" w:rsidRDefault="00421079" w:rsidP="002669E5">
      <w:pPr>
        <w:spacing w:after="20" w:line="180" w:lineRule="exact"/>
        <w:ind w:left="160" w:hangingChars="100" w:hanging="160"/>
        <w:rPr>
          <w:rFonts w:asciiTheme="minorEastAsia" w:eastAsiaTheme="minorEastAsia" w:hAnsiTheme="minorEastAsia"/>
          <w:sz w:val="16"/>
        </w:rPr>
      </w:pPr>
    </w:p>
    <w:tbl>
      <w:tblPr>
        <w:tblStyle w:val="a7"/>
        <w:tblpPr w:leftFromText="142" w:rightFromText="142" w:vertAnchor="text" w:horzAnchor="margin" w:tblpXSpec="center" w:tblpY="229"/>
        <w:tblW w:w="98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888"/>
        <w:gridCol w:w="4819"/>
        <w:gridCol w:w="766"/>
      </w:tblGrid>
      <w:tr w:rsidR="00D74ABE" w:rsidRPr="00AA1533" w:rsidTr="00D74ABE">
        <w:trPr>
          <w:trHeight w:hRule="exact" w:val="312"/>
        </w:trPr>
        <w:tc>
          <w:tcPr>
            <w:tcW w:w="396" w:type="dxa"/>
            <w:vMerge w:val="restart"/>
            <w:textDirection w:val="tbRlV"/>
            <w:vAlign w:val="center"/>
          </w:tcPr>
          <w:p w:rsidR="00D74ABE" w:rsidRPr="00AA1533" w:rsidRDefault="00D74ABE" w:rsidP="00D74AB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4ABE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971595776"/>
              </w:rPr>
              <w:t>学</w:t>
            </w:r>
            <w:r w:rsidRPr="00D74ABE">
              <w:rPr>
                <w:rFonts w:asciiTheme="minorEastAsia" w:eastAsiaTheme="minorEastAsia" w:hAnsiTheme="minorEastAsia" w:hint="eastAsia"/>
                <w:kern w:val="0"/>
                <w:sz w:val="24"/>
                <w:fitText w:val="960" w:id="1971595776"/>
              </w:rPr>
              <w:t>歴</w:t>
            </w:r>
          </w:p>
        </w:tc>
        <w:tc>
          <w:tcPr>
            <w:tcW w:w="3888" w:type="dxa"/>
            <w:tcBorders>
              <w:right w:val="dashed" w:sz="4" w:space="0" w:color="auto"/>
            </w:tcBorders>
            <w:vAlign w:val="center"/>
          </w:tcPr>
          <w:p w:rsidR="00D74ABE" w:rsidRPr="00AA1533" w:rsidRDefault="00D74ABE" w:rsidP="00D74ABE">
            <w:pPr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AA1533">
              <w:rPr>
                <w:rFonts w:asciiTheme="minorEastAsia" w:eastAsiaTheme="minorEastAsia" w:hAnsiTheme="minorEastAsia" w:hint="eastAsia"/>
              </w:rPr>
              <w:t>入学・卒業（修了）年月</w:t>
            </w:r>
          </w:p>
        </w:tc>
        <w:tc>
          <w:tcPr>
            <w:tcW w:w="481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4ABE" w:rsidRPr="00AA1533" w:rsidRDefault="00D74ABE" w:rsidP="00D74ABE">
            <w:pPr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AA1533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766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4ABE" w:rsidRPr="00AA1533" w:rsidRDefault="00D74ABE" w:rsidP="00D74ABE">
            <w:pPr>
              <w:spacing w:line="210" w:lineRule="exact"/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AA1533">
              <w:rPr>
                <w:rFonts w:asciiTheme="minorEastAsia" w:eastAsiaTheme="minorEastAsia" w:hAnsiTheme="minorEastAsia" w:hint="eastAsia"/>
                <w:w w:val="80"/>
              </w:rPr>
              <w:t>在籍期間</w:t>
            </w:r>
          </w:p>
        </w:tc>
      </w:tr>
      <w:tr w:rsidR="00D74ABE" w:rsidRPr="00AA1533" w:rsidTr="00D74ABE">
        <w:trPr>
          <w:trHeight w:val="567"/>
        </w:trPr>
        <w:tc>
          <w:tcPr>
            <w:tcW w:w="396" w:type="dxa"/>
            <w:vMerge/>
          </w:tcPr>
          <w:p w:rsidR="00D74ABE" w:rsidRPr="00AA1533" w:rsidRDefault="00D74ABE" w:rsidP="00D74ABE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8" w:type="dxa"/>
            <w:tcBorders>
              <w:right w:val="dashed" w:sz="4" w:space="0" w:color="auto"/>
            </w:tcBorders>
            <w:vAlign w:val="center"/>
          </w:tcPr>
          <w:p w:rsidR="00D74ABE" w:rsidRPr="00AA1533" w:rsidRDefault="00D74ABE" w:rsidP="00D74ABE">
            <w:r w:rsidRPr="00AA1533">
              <w:rPr>
                <w:rFonts w:asciiTheme="minorEastAsia" w:eastAsiaTheme="minorEastAsia" w:hAnsiTheme="minorEastAsia" w:hint="eastAsia"/>
                <w:w w:val="80"/>
              </w:rPr>
              <w:t xml:space="preserve">　　　 年　 月入学・ 　　　年　 月卒業</w:t>
            </w:r>
          </w:p>
        </w:tc>
        <w:tc>
          <w:tcPr>
            <w:tcW w:w="4819" w:type="dxa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4ABE" w:rsidRPr="00AA1533" w:rsidRDefault="00D74ABE" w:rsidP="00D74ABE">
            <w:pPr>
              <w:spacing w:line="210" w:lineRule="exact"/>
              <w:jc w:val="right"/>
              <w:rPr>
                <w:rFonts w:asciiTheme="minorEastAsia" w:eastAsiaTheme="minorEastAsia" w:hAnsiTheme="minorEastAsia"/>
              </w:rPr>
            </w:pPr>
            <w:r w:rsidRPr="00AA1533">
              <w:rPr>
                <w:rFonts w:asciiTheme="minorEastAsia" w:eastAsiaTheme="minorEastAsia" w:hAnsiTheme="minorEastAsia" w:hint="eastAsia"/>
              </w:rPr>
              <w:t>中学校</w:t>
            </w:r>
          </w:p>
        </w:tc>
        <w:tc>
          <w:tcPr>
            <w:tcW w:w="766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4ABE" w:rsidRPr="00AA1533" w:rsidRDefault="00D74ABE" w:rsidP="00D74ABE">
            <w:pPr>
              <w:spacing w:line="210" w:lineRule="exact"/>
              <w:jc w:val="right"/>
              <w:rPr>
                <w:rFonts w:asciiTheme="minorEastAsia" w:eastAsiaTheme="minorEastAsia" w:hAnsiTheme="minorEastAsia"/>
              </w:rPr>
            </w:pPr>
            <w:r w:rsidRPr="00AA1533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  <w:tr w:rsidR="00D74ABE" w:rsidRPr="00AA1533" w:rsidTr="00D74ABE">
        <w:trPr>
          <w:trHeight w:val="567"/>
        </w:trPr>
        <w:tc>
          <w:tcPr>
            <w:tcW w:w="396" w:type="dxa"/>
            <w:vMerge/>
          </w:tcPr>
          <w:p w:rsidR="00D74ABE" w:rsidRPr="00AA1533" w:rsidRDefault="00D74ABE" w:rsidP="00D74ABE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8" w:type="dxa"/>
            <w:tcBorders>
              <w:right w:val="dashed" w:sz="4" w:space="0" w:color="auto"/>
            </w:tcBorders>
            <w:vAlign w:val="center"/>
          </w:tcPr>
          <w:p w:rsidR="00D74ABE" w:rsidRPr="00AA1533" w:rsidRDefault="00D74ABE" w:rsidP="00D74ABE">
            <w:r w:rsidRPr="00AA1533">
              <w:rPr>
                <w:rFonts w:asciiTheme="minorEastAsia" w:eastAsiaTheme="minorEastAsia" w:hAnsiTheme="minorEastAsia" w:hint="eastAsia"/>
                <w:w w:val="80"/>
              </w:rPr>
              <w:t xml:space="preserve">　　　 年　 月入学・　 　　年　 月卒業</w:t>
            </w:r>
            <w:r>
              <w:rPr>
                <w:rFonts w:asciiTheme="minorEastAsia" w:eastAsiaTheme="minorEastAsia" w:hAnsiTheme="minorEastAsia" w:hint="eastAsia"/>
                <w:w w:val="80"/>
              </w:rPr>
              <w:t>（見込）</w:t>
            </w:r>
          </w:p>
        </w:tc>
        <w:tc>
          <w:tcPr>
            <w:tcW w:w="481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4ABE" w:rsidRPr="00AA1533" w:rsidRDefault="00D74ABE" w:rsidP="00D74ABE">
            <w:pPr>
              <w:spacing w:line="210" w:lineRule="exact"/>
              <w:jc w:val="right"/>
              <w:rPr>
                <w:rFonts w:asciiTheme="minorEastAsia" w:eastAsiaTheme="minorEastAsia" w:hAnsiTheme="minorEastAsia"/>
              </w:rPr>
            </w:pPr>
            <w:r w:rsidRPr="00AA1533">
              <w:rPr>
                <w:rFonts w:asciiTheme="minorEastAsia" w:eastAsiaTheme="minorEastAsia" w:hAnsiTheme="minorEastAsia" w:hint="eastAsia"/>
              </w:rPr>
              <w:t>高等</w:t>
            </w:r>
            <w:r>
              <w:rPr>
                <w:rFonts w:asciiTheme="minorEastAsia" w:eastAsiaTheme="minorEastAsia" w:hAnsiTheme="minorEastAsia" w:hint="eastAsia"/>
              </w:rPr>
              <w:t>専門</w:t>
            </w:r>
            <w:r w:rsidRPr="00AA1533">
              <w:rPr>
                <w:rFonts w:asciiTheme="minorEastAsia" w:eastAsiaTheme="minorEastAsia" w:hAnsiTheme="minorEastAsia" w:hint="eastAsia"/>
              </w:rPr>
              <w:t>学校</w:t>
            </w:r>
          </w:p>
        </w:tc>
        <w:tc>
          <w:tcPr>
            <w:tcW w:w="766" w:type="dxa"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4ABE" w:rsidRPr="00AA1533" w:rsidRDefault="00D74ABE" w:rsidP="00D74ABE">
            <w:pPr>
              <w:spacing w:line="210" w:lineRule="exact"/>
              <w:jc w:val="right"/>
              <w:rPr>
                <w:rFonts w:asciiTheme="minorEastAsia" w:eastAsiaTheme="minorEastAsia" w:hAnsiTheme="minorEastAsia"/>
              </w:rPr>
            </w:pPr>
            <w:r w:rsidRPr="00AA1533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  <w:tr w:rsidR="00D74ABE" w:rsidRPr="00AA1533" w:rsidTr="00D74ABE">
        <w:trPr>
          <w:trHeight w:val="567"/>
        </w:trPr>
        <w:tc>
          <w:tcPr>
            <w:tcW w:w="396" w:type="dxa"/>
            <w:vMerge/>
          </w:tcPr>
          <w:p w:rsidR="00D74ABE" w:rsidRPr="00AA1533" w:rsidRDefault="00D74ABE" w:rsidP="00D74ABE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8" w:type="dxa"/>
            <w:tcBorders>
              <w:right w:val="dashed" w:sz="4" w:space="0" w:color="auto"/>
            </w:tcBorders>
            <w:textDirection w:val="tbRlV"/>
            <w:vAlign w:val="center"/>
          </w:tcPr>
          <w:p w:rsidR="00D74ABE" w:rsidRPr="00AA1533" w:rsidRDefault="00D74ABE" w:rsidP="00D74ABE">
            <w:pPr>
              <w:spacing w:line="210" w:lineRule="exact"/>
              <w:ind w:firstLineChars="100" w:firstLine="189"/>
              <w:rPr>
                <w:rFonts w:asciiTheme="minorEastAsia" w:eastAsiaTheme="minorEastAsia" w:hAnsiTheme="minorEastAsia"/>
                <w:w w:val="90"/>
              </w:rPr>
            </w:pPr>
          </w:p>
        </w:tc>
        <w:tc>
          <w:tcPr>
            <w:tcW w:w="48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4ABE" w:rsidRPr="00AA1533" w:rsidRDefault="00D74ABE" w:rsidP="00D74ABE">
            <w:pPr>
              <w:spacing w:line="21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6" w:type="dxa"/>
            <w:tcBorders>
              <w:left w:val="dashed" w:sz="4" w:space="0" w:color="auto"/>
            </w:tcBorders>
            <w:vAlign w:val="center"/>
          </w:tcPr>
          <w:p w:rsidR="00D74ABE" w:rsidRPr="00AA1533" w:rsidRDefault="00D74ABE" w:rsidP="00D74ABE">
            <w:pPr>
              <w:spacing w:line="210" w:lineRule="exact"/>
              <w:jc w:val="right"/>
              <w:rPr>
                <w:rFonts w:asciiTheme="minorEastAsia" w:eastAsiaTheme="minorEastAsia" w:hAnsiTheme="minorEastAsia"/>
              </w:rPr>
            </w:pPr>
            <w:r w:rsidRPr="00AA1533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  <w:tr w:rsidR="00D74ABE" w:rsidRPr="00AA1533" w:rsidTr="00D74ABE">
        <w:trPr>
          <w:trHeight w:val="348"/>
        </w:trPr>
        <w:tc>
          <w:tcPr>
            <w:tcW w:w="9869" w:type="dxa"/>
            <w:gridSpan w:val="4"/>
            <w:tcBorders>
              <w:left w:val="nil"/>
              <w:right w:val="nil"/>
            </w:tcBorders>
          </w:tcPr>
          <w:p w:rsidR="00D74ABE" w:rsidRDefault="00D74ABE" w:rsidP="00D74ABE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  <w:p w:rsidR="00D74ABE" w:rsidRPr="00AA1533" w:rsidRDefault="00D74ABE" w:rsidP="00D74ABE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D74ABE" w:rsidRPr="00AA1533" w:rsidTr="00D74ABE">
        <w:trPr>
          <w:trHeight w:val="433"/>
        </w:trPr>
        <w:tc>
          <w:tcPr>
            <w:tcW w:w="9869" w:type="dxa"/>
            <w:gridSpan w:val="4"/>
            <w:vAlign w:val="center"/>
          </w:tcPr>
          <w:p w:rsidR="00D74ABE" w:rsidRPr="00AA1533" w:rsidRDefault="00D74ABE" w:rsidP="00FD060E">
            <w:pPr>
              <w:jc w:val="left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>
              <w:rPr>
                <w:rFonts w:hint="eastAsia"/>
              </w:rPr>
              <w:t>高等専門学校で主に学んできたこと</w:t>
            </w:r>
          </w:p>
        </w:tc>
      </w:tr>
      <w:tr w:rsidR="00D74ABE" w:rsidRPr="00AA1533" w:rsidTr="00D8073B">
        <w:trPr>
          <w:trHeight w:val="3600"/>
        </w:trPr>
        <w:tc>
          <w:tcPr>
            <w:tcW w:w="9869" w:type="dxa"/>
            <w:gridSpan w:val="4"/>
          </w:tcPr>
          <w:p w:rsidR="00D74ABE" w:rsidRPr="00D8073B" w:rsidRDefault="00D74ABE" w:rsidP="00D8073B"/>
        </w:tc>
      </w:tr>
      <w:tr w:rsidR="00D74ABE" w:rsidRPr="00AA1533" w:rsidTr="00D74ABE">
        <w:trPr>
          <w:trHeight w:val="491"/>
        </w:trPr>
        <w:tc>
          <w:tcPr>
            <w:tcW w:w="9869" w:type="dxa"/>
            <w:gridSpan w:val="4"/>
            <w:vAlign w:val="center"/>
          </w:tcPr>
          <w:p w:rsidR="00D74ABE" w:rsidRDefault="00D74ABE" w:rsidP="00FD060E">
            <w:pPr>
              <w:jc w:val="left"/>
            </w:pPr>
            <w:r>
              <w:rPr>
                <w:rFonts w:hint="eastAsia"/>
              </w:rPr>
              <w:t>I</w:t>
            </w:r>
            <w:r w:rsidR="00FD060E">
              <w:rPr>
                <w:rFonts w:hint="eastAsia"/>
              </w:rPr>
              <w:t>NIADで学びたい内容、希望する学問分野等</w:t>
            </w:r>
          </w:p>
        </w:tc>
      </w:tr>
      <w:tr w:rsidR="00D74ABE" w:rsidRPr="00AA1533" w:rsidTr="00D8073B">
        <w:trPr>
          <w:trHeight w:val="4026"/>
        </w:trPr>
        <w:tc>
          <w:tcPr>
            <w:tcW w:w="9869" w:type="dxa"/>
            <w:gridSpan w:val="4"/>
          </w:tcPr>
          <w:p w:rsidR="00D74ABE" w:rsidRDefault="00D74ABE" w:rsidP="00D8073B"/>
        </w:tc>
      </w:tr>
    </w:tbl>
    <w:p w:rsidR="00FD060E" w:rsidRDefault="00FD060E">
      <w:r>
        <w:br w:type="page"/>
      </w:r>
    </w:p>
    <w:tbl>
      <w:tblPr>
        <w:tblStyle w:val="a7"/>
        <w:tblpPr w:leftFromText="142" w:rightFromText="142" w:vertAnchor="text" w:horzAnchor="margin" w:tblpXSpec="center" w:tblpY="2644"/>
        <w:tblW w:w="98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9"/>
      </w:tblGrid>
      <w:tr w:rsidR="00FD060E" w:rsidRPr="00AA1533" w:rsidTr="00FD060E">
        <w:trPr>
          <w:trHeight w:val="405"/>
        </w:trPr>
        <w:tc>
          <w:tcPr>
            <w:tcW w:w="9869" w:type="dxa"/>
            <w:vAlign w:val="center"/>
          </w:tcPr>
          <w:p w:rsidR="00FD060E" w:rsidRDefault="00FD060E" w:rsidP="00FD060E">
            <w:pPr>
              <w:jc w:val="left"/>
            </w:pPr>
            <w:r>
              <w:rPr>
                <w:rFonts w:hint="eastAsia"/>
              </w:rPr>
              <w:lastRenderedPageBreak/>
              <w:t>INIADに対して、自らが貢献できると思うこと</w:t>
            </w:r>
          </w:p>
        </w:tc>
      </w:tr>
      <w:tr w:rsidR="00FD060E" w:rsidRPr="00AA1533" w:rsidTr="00D8073B">
        <w:trPr>
          <w:trHeight w:val="3677"/>
        </w:trPr>
        <w:tc>
          <w:tcPr>
            <w:tcW w:w="9869" w:type="dxa"/>
          </w:tcPr>
          <w:p w:rsidR="00FD060E" w:rsidRDefault="00FD060E" w:rsidP="00D8073B"/>
        </w:tc>
      </w:tr>
      <w:tr w:rsidR="00D74ABE" w:rsidRPr="00AA1533" w:rsidTr="00FD060E">
        <w:trPr>
          <w:trHeight w:val="488"/>
        </w:trPr>
        <w:tc>
          <w:tcPr>
            <w:tcW w:w="9869" w:type="dxa"/>
            <w:vAlign w:val="center"/>
          </w:tcPr>
          <w:p w:rsidR="00D74ABE" w:rsidRDefault="00D74ABE" w:rsidP="00FD060E">
            <w:pPr>
              <w:jc w:val="left"/>
            </w:pPr>
            <w:r>
              <w:rPr>
                <w:rFonts w:hint="eastAsia"/>
              </w:rPr>
              <w:t>卒業後の進路について、現在考えていること</w:t>
            </w:r>
          </w:p>
        </w:tc>
      </w:tr>
      <w:tr w:rsidR="00D74ABE" w:rsidRPr="00AA1533" w:rsidTr="00D8073B">
        <w:trPr>
          <w:trHeight w:val="4742"/>
        </w:trPr>
        <w:tc>
          <w:tcPr>
            <w:tcW w:w="9869" w:type="dxa"/>
          </w:tcPr>
          <w:p w:rsidR="00D74ABE" w:rsidRDefault="00D74ABE" w:rsidP="00D8073B"/>
        </w:tc>
      </w:tr>
    </w:tbl>
    <w:p w:rsidR="00421079" w:rsidRDefault="00421079" w:rsidP="002669E5">
      <w:pPr>
        <w:spacing w:after="20" w:line="180" w:lineRule="exact"/>
        <w:ind w:left="160" w:hangingChars="100" w:hanging="160"/>
        <w:rPr>
          <w:rFonts w:asciiTheme="minorEastAsia" w:eastAsiaTheme="minorEastAsia" w:hAnsiTheme="minorEastAsia"/>
          <w:sz w:val="16"/>
        </w:rPr>
      </w:pPr>
    </w:p>
    <w:p w:rsidR="00421079" w:rsidRPr="00AA1533" w:rsidRDefault="00421079" w:rsidP="002669E5">
      <w:pPr>
        <w:spacing w:after="20" w:line="180" w:lineRule="exact"/>
        <w:ind w:left="160" w:hangingChars="100" w:hanging="160"/>
        <w:rPr>
          <w:rFonts w:asciiTheme="minorEastAsia" w:eastAsiaTheme="minorEastAsia" w:hAnsiTheme="minorEastAsia"/>
          <w:sz w:val="16"/>
        </w:rPr>
      </w:pPr>
    </w:p>
    <w:tbl>
      <w:tblPr>
        <w:tblStyle w:val="a7"/>
        <w:tblW w:w="969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  <w:gridCol w:w="992"/>
        <w:gridCol w:w="2579"/>
      </w:tblGrid>
      <w:tr w:rsidR="000C4BB7" w:rsidRPr="00AA1533" w:rsidTr="004B5E8A">
        <w:trPr>
          <w:trHeight w:hRule="exact" w:val="284"/>
          <w:jc w:val="right"/>
        </w:trPr>
        <w:tc>
          <w:tcPr>
            <w:tcW w:w="6124" w:type="dxa"/>
            <w:vMerge w:val="restart"/>
            <w:tcBorders>
              <w:right w:val="single" w:sz="4" w:space="0" w:color="auto"/>
            </w:tcBorders>
            <w:vAlign w:val="center"/>
          </w:tcPr>
          <w:p w:rsidR="000C4BB7" w:rsidRPr="00AA1533" w:rsidRDefault="000C4BB7" w:rsidP="004B5E8A">
            <w:pPr>
              <w:spacing w:line="300" w:lineRule="exact"/>
              <w:ind w:leftChars="-80" w:left="-168" w:right="115" w:firstLineChars="47" w:firstLine="14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0"/>
              </w:rPr>
              <w:t>履　歴</w:t>
            </w:r>
            <w:r w:rsidRPr="00AA1533">
              <w:rPr>
                <w:rFonts w:asciiTheme="majorEastAsia" w:eastAsiaTheme="majorEastAsia" w:hAnsiTheme="majorEastAsia" w:hint="eastAsia"/>
                <w:sz w:val="30"/>
              </w:rPr>
              <w:t xml:space="preserve">　書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B7" w:rsidRPr="00AA1533" w:rsidRDefault="000C4BB7" w:rsidP="004B5E8A">
            <w:pPr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AA1533">
              <w:rPr>
                <w:rFonts w:asciiTheme="minorEastAsia" w:eastAsiaTheme="minorEastAsia" w:hAnsiTheme="minorEastAsia" w:hint="eastAsia"/>
              </w:rPr>
              <w:t>受　験　番　号</w:t>
            </w:r>
          </w:p>
        </w:tc>
      </w:tr>
      <w:tr w:rsidR="000C4BB7" w:rsidRPr="00AA1533" w:rsidTr="004B5E8A">
        <w:trPr>
          <w:trHeight w:hRule="exact" w:val="567"/>
          <w:jc w:val="right"/>
        </w:trPr>
        <w:tc>
          <w:tcPr>
            <w:tcW w:w="6124" w:type="dxa"/>
            <w:vMerge/>
            <w:tcBorders>
              <w:right w:val="single" w:sz="4" w:space="0" w:color="auto"/>
            </w:tcBorders>
          </w:tcPr>
          <w:p w:rsidR="000C4BB7" w:rsidRPr="00AA1533" w:rsidRDefault="000C4BB7" w:rsidP="004B5E8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B7" w:rsidRPr="00AA1533" w:rsidRDefault="000C4BB7" w:rsidP="004B5E8A">
            <w:pPr>
              <w:spacing w:line="140" w:lineRule="exact"/>
              <w:jc w:val="center"/>
              <w:rPr>
                <w:rFonts w:asciiTheme="minorEastAsia" w:eastAsiaTheme="minorEastAsia" w:hAnsiTheme="minorEastAsia"/>
              </w:rPr>
            </w:pPr>
            <w:r w:rsidRPr="00AA1533">
              <w:rPr>
                <w:rFonts w:asciiTheme="minorEastAsia" w:eastAsiaTheme="minorEastAsia" w:hAnsiTheme="minorEastAsia" w:hint="eastAsia"/>
                <w:sz w:val="14"/>
              </w:rPr>
              <w:t>本欄は記入しないこと</w:t>
            </w:r>
          </w:p>
        </w:tc>
      </w:tr>
      <w:tr w:rsidR="000C4BB7" w:rsidRPr="00AA1533" w:rsidTr="004B5E8A">
        <w:trPr>
          <w:trHeight w:val="57"/>
          <w:jc w:val="right"/>
        </w:trPr>
        <w:tc>
          <w:tcPr>
            <w:tcW w:w="6124" w:type="dxa"/>
            <w:vMerge/>
          </w:tcPr>
          <w:p w:rsidR="000C4BB7" w:rsidRPr="00AA1533" w:rsidRDefault="000C4BB7" w:rsidP="004B5E8A">
            <w:pPr>
              <w:spacing w:line="0" w:lineRule="atLeast"/>
              <w:rPr>
                <w:rFonts w:asciiTheme="minorEastAsia" w:eastAsiaTheme="minorEastAsia" w:hAnsiTheme="minorEastAsia"/>
                <w:sz w:val="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BB7" w:rsidRPr="00AA1533" w:rsidRDefault="000C4BB7" w:rsidP="004B5E8A">
            <w:pPr>
              <w:spacing w:line="0" w:lineRule="atLeast"/>
              <w:rPr>
                <w:rFonts w:asciiTheme="minorEastAsia" w:eastAsiaTheme="minorEastAsia" w:hAnsiTheme="minorEastAsia"/>
                <w:sz w:val="4"/>
              </w:rPr>
            </w:pPr>
          </w:p>
        </w:tc>
      </w:tr>
      <w:tr w:rsidR="000C4BB7" w:rsidRPr="00AA1533" w:rsidTr="004B5E8A">
        <w:trPr>
          <w:trHeight w:hRule="exact" w:val="716"/>
          <w:jc w:val="right"/>
        </w:trPr>
        <w:tc>
          <w:tcPr>
            <w:tcW w:w="6124" w:type="dxa"/>
            <w:vMerge/>
            <w:tcBorders>
              <w:right w:val="single" w:sz="4" w:space="0" w:color="auto"/>
            </w:tcBorders>
          </w:tcPr>
          <w:p w:rsidR="000C4BB7" w:rsidRPr="00AA1533" w:rsidRDefault="000C4BB7" w:rsidP="004B5E8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B7" w:rsidRPr="00AA1533" w:rsidRDefault="000C4BB7" w:rsidP="004B5E8A">
            <w:pPr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  <w:r w:rsidRPr="00AA153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B7" w:rsidRPr="00AA1533" w:rsidRDefault="000C4BB7" w:rsidP="00D8073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8491E" w:rsidRPr="00AA1533" w:rsidRDefault="00E8491E" w:rsidP="00421079">
      <w:pPr>
        <w:tabs>
          <w:tab w:val="center" w:pos="4830"/>
        </w:tabs>
        <w:autoSpaceDE w:val="0"/>
        <w:autoSpaceDN w:val="0"/>
        <w:spacing w:line="220" w:lineRule="exact"/>
        <w:textAlignment w:val="center"/>
        <w:rPr>
          <w:sz w:val="18"/>
          <w:szCs w:val="18"/>
        </w:rPr>
      </w:pPr>
    </w:p>
    <w:sectPr w:rsidR="00E8491E" w:rsidRPr="00AA1533" w:rsidSect="007D0FA9">
      <w:headerReference w:type="default" r:id="rId8"/>
      <w:footerReference w:type="default" r:id="rId9"/>
      <w:type w:val="continuous"/>
      <w:pgSz w:w="11906" w:h="16838" w:code="9"/>
      <w:pgMar w:top="510" w:right="1474" w:bottom="907" w:left="1474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79" w:rsidRDefault="00421079" w:rsidP="00EA5494">
      <w:r>
        <w:separator/>
      </w:r>
    </w:p>
  </w:endnote>
  <w:endnote w:type="continuationSeparator" w:id="0">
    <w:p w:rsidR="00421079" w:rsidRDefault="00421079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9815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BB7" w:rsidRDefault="000C4BB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7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7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BB7" w:rsidRDefault="000C4B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79" w:rsidRDefault="00421079" w:rsidP="00EA5494">
      <w:r>
        <w:separator/>
      </w:r>
    </w:p>
  </w:footnote>
  <w:footnote w:type="continuationSeparator" w:id="0">
    <w:p w:rsidR="00421079" w:rsidRDefault="00421079" w:rsidP="00EA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A9" w:rsidRPr="007D0FA9" w:rsidRDefault="007D0FA9">
    <w:pPr>
      <w:pStyle w:val="a3"/>
      <w:rPr>
        <w:rFonts w:ascii="ＭＳ Ｐ明朝" w:eastAsia="ＭＳ Ｐ明朝" w:hAnsi="ＭＳ Ｐ明朝"/>
        <w:sz w:val="20"/>
      </w:rPr>
    </w:pPr>
    <w:r w:rsidRPr="007D0FA9">
      <w:rPr>
        <w:rFonts w:ascii="ＭＳ Ｐ明朝" w:eastAsia="ＭＳ Ｐ明朝" w:hAnsi="ＭＳ Ｐ明朝" w:hint="eastAsia"/>
        <w:sz w:val="20"/>
      </w:rPr>
      <w:t>INIAD</w:t>
    </w:r>
    <w:r w:rsidRPr="007D0FA9">
      <w:rPr>
        <w:rFonts w:ascii="ＭＳ Ｐ明朝" w:eastAsia="ＭＳ Ｐ明朝" w:hAnsi="ＭＳ Ｐ明朝" w:hint="eastAsia"/>
        <w:sz w:val="20"/>
      </w:rPr>
      <w:t>第3年次編入学試験書式②</w:t>
    </w:r>
  </w:p>
  <w:p w:rsidR="007D0FA9" w:rsidRPr="007D0FA9" w:rsidRDefault="007D0FA9">
    <w:pPr>
      <w:pStyle w:val="a3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0B"/>
    <w:rsid w:val="00004D9C"/>
    <w:rsid w:val="00007B0C"/>
    <w:rsid w:val="00017398"/>
    <w:rsid w:val="00031725"/>
    <w:rsid w:val="00043BC9"/>
    <w:rsid w:val="00053AE8"/>
    <w:rsid w:val="000616BB"/>
    <w:rsid w:val="0007128F"/>
    <w:rsid w:val="000929C0"/>
    <w:rsid w:val="000A2F2D"/>
    <w:rsid w:val="000C179A"/>
    <w:rsid w:val="000C4BB7"/>
    <w:rsid w:val="000C7F0B"/>
    <w:rsid w:val="000D4E94"/>
    <w:rsid w:val="000E7DA0"/>
    <w:rsid w:val="000F2C49"/>
    <w:rsid w:val="0010778D"/>
    <w:rsid w:val="001327DD"/>
    <w:rsid w:val="00174DF5"/>
    <w:rsid w:val="00176FCB"/>
    <w:rsid w:val="00177D5B"/>
    <w:rsid w:val="001803B2"/>
    <w:rsid w:val="00196675"/>
    <w:rsid w:val="001A0E8C"/>
    <w:rsid w:val="001C184E"/>
    <w:rsid w:val="001E124C"/>
    <w:rsid w:val="001E6E99"/>
    <w:rsid w:val="00201A8F"/>
    <w:rsid w:val="00222A73"/>
    <w:rsid w:val="00252186"/>
    <w:rsid w:val="00252B2E"/>
    <w:rsid w:val="0026246B"/>
    <w:rsid w:val="002669E5"/>
    <w:rsid w:val="002B411E"/>
    <w:rsid w:val="002E5D91"/>
    <w:rsid w:val="003009B2"/>
    <w:rsid w:val="003266ED"/>
    <w:rsid w:val="00337F90"/>
    <w:rsid w:val="003525E1"/>
    <w:rsid w:val="00372F2B"/>
    <w:rsid w:val="00373511"/>
    <w:rsid w:val="00377CE5"/>
    <w:rsid w:val="003B1084"/>
    <w:rsid w:val="003B22B0"/>
    <w:rsid w:val="003D2C95"/>
    <w:rsid w:val="003E3658"/>
    <w:rsid w:val="003E68A3"/>
    <w:rsid w:val="003E7794"/>
    <w:rsid w:val="003F6E56"/>
    <w:rsid w:val="00401599"/>
    <w:rsid w:val="004179D8"/>
    <w:rsid w:val="00421079"/>
    <w:rsid w:val="00436B3F"/>
    <w:rsid w:val="004823DC"/>
    <w:rsid w:val="0048340E"/>
    <w:rsid w:val="004852BC"/>
    <w:rsid w:val="004B4CC5"/>
    <w:rsid w:val="004C048A"/>
    <w:rsid w:val="004C1312"/>
    <w:rsid w:val="004C2B1F"/>
    <w:rsid w:val="004F250D"/>
    <w:rsid w:val="00506650"/>
    <w:rsid w:val="005153D1"/>
    <w:rsid w:val="00517CAD"/>
    <w:rsid w:val="005211DD"/>
    <w:rsid w:val="00523B46"/>
    <w:rsid w:val="00536951"/>
    <w:rsid w:val="00541B05"/>
    <w:rsid w:val="00556AE5"/>
    <w:rsid w:val="005715C9"/>
    <w:rsid w:val="00596538"/>
    <w:rsid w:val="005C755C"/>
    <w:rsid w:val="005D248C"/>
    <w:rsid w:val="005D4301"/>
    <w:rsid w:val="005E6995"/>
    <w:rsid w:val="005F3595"/>
    <w:rsid w:val="005F4BF8"/>
    <w:rsid w:val="006010E1"/>
    <w:rsid w:val="00617DA7"/>
    <w:rsid w:val="006331D4"/>
    <w:rsid w:val="0064367D"/>
    <w:rsid w:val="00653FED"/>
    <w:rsid w:val="00665CCE"/>
    <w:rsid w:val="00670280"/>
    <w:rsid w:val="00677DDE"/>
    <w:rsid w:val="00687C45"/>
    <w:rsid w:val="006A096B"/>
    <w:rsid w:val="006A1398"/>
    <w:rsid w:val="006D389D"/>
    <w:rsid w:val="006E5E54"/>
    <w:rsid w:val="006E7BAA"/>
    <w:rsid w:val="007108C6"/>
    <w:rsid w:val="00724FAB"/>
    <w:rsid w:val="00731036"/>
    <w:rsid w:val="00736A21"/>
    <w:rsid w:val="00753F23"/>
    <w:rsid w:val="0076539E"/>
    <w:rsid w:val="007735FF"/>
    <w:rsid w:val="00796F21"/>
    <w:rsid w:val="007A227C"/>
    <w:rsid w:val="007A4CA0"/>
    <w:rsid w:val="007D0FA9"/>
    <w:rsid w:val="007D7955"/>
    <w:rsid w:val="007F3985"/>
    <w:rsid w:val="00832C56"/>
    <w:rsid w:val="00837875"/>
    <w:rsid w:val="00857BF1"/>
    <w:rsid w:val="0086783D"/>
    <w:rsid w:val="00871232"/>
    <w:rsid w:val="008911E7"/>
    <w:rsid w:val="008B17F8"/>
    <w:rsid w:val="008B1BBC"/>
    <w:rsid w:val="008B7F66"/>
    <w:rsid w:val="008D05A1"/>
    <w:rsid w:val="00901A1E"/>
    <w:rsid w:val="0091203E"/>
    <w:rsid w:val="00922F38"/>
    <w:rsid w:val="00930C71"/>
    <w:rsid w:val="009363A2"/>
    <w:rsid w:val="0094174F"/>
    <w:rsid w:val="00963368"/>
    <w:rsid w:val="0099402A"/>
    <w:rsid w:val="00997577"/>
    <w:rsid w:val="009B186F"/>
    <w:rsid w:val="009B4E88"/>
    <w:rsid w:val="009C22DA"/>
    <w:rsid w:val="009C788C"/>
    <w:rsid w:val="009C7ABC"/>
    <w:rsid w:val="009F0DB7"/>
    <w:rsid w:val="009F5BC6"/>
    <w:rsid w:val="00A033A0"/>
    <w:rsid w:val="00A12BD0"/>
    <w:rsid w:val="00A25649"/>
    <w:rsid w:val="00A37EB7"/>
    <w:rsid w:val="00A40EEF"/>
    <w:rsid w:val="00A52F64"/>
    <w:rsid w:val="00A55E6D"/>
    <w:rsid w:val="00A63CB7"/>
    <w:rsid w:val="00A67325"/>
    <w:rsid w:val="00A944D2"/>
    <w:rsid w:val="00A97473"/>
    <w:rsid w:val="00AA1533"/>
    <w:rsid w:val="00AB09FE"/>
    <w:rsid w:val="00AC35EB"/>
    <w:rsid w:val="00AE2FEE"/>
    <w:rsid w:val="00B05183"/>
    <w:rsid w:val="00B059A2"/>
    <w:rsid w:val="00B14DFB"/>
    <w:rsid w:val="00B20DDD"/>
    <w:rsid w:val="00B31BBB"/>
    <w:rsid w:val="00B32508"/>
    <w:rsid w:val="00B66141"/>
    <w:rsid w:val="00B669A3"/>
    <w:rsid w:val="00B73F25"/>
    <w:rsid w:val="00B742B9"/>
    <w:rsid w:val="00BA7C26"/>
    <w:rsid w:val="00BF4C91"/>
    <w:rsid w:val="00C25AEE"/>
    <w:rsid w:val="00C31C7A"/>
    <w:rsid w:val="00C81510"/>
    <w:rsid w:val="00C83AB1"/>
    <w:rsid w:val="00C90A6E"/>
    <w:rsid w:val="00CC2812"/>
    <w:rsid w:val="00CC377D"/>
    <w:rsid w:val="00CD77D1"/>
    <w:rsid w:val="00CE5CB3"/>
    <w:rsid w:val="00CF729F"/>
    <w:rsid w:val="00D02878"/>
    <w:rsid w:val="00D232E3"/>
    <w:rsid w:val="00D46F81"/>
    <w:rsid w:val="00D55D91"/>
    <w:rsid w:val="00D65DF9"/>
    <w:rsid w:val="00D70AFB"/>
    <w:rsid w:val="00D74ABE"/>
    <w:rsid w:val="00D8073B"/>
    <w:rsid w:val="00D8431C"/>
    <w:rsid w:val="00DC48A7"/>
    <w:rsid w:val="00DD26AF"/>
    <w:rsid w:val="00DF2C0E"/>
    <w:rsid w:val="00DF2C98"/>
    <w:rsid w:val="00DF3634"/>
    <w:rsid w:val="00E03E59"/>
    <w:rsid w:val="00E45167"/>
    <w:rsid w:val="00E50265"/>
    <w:rsid w:val="00E629DD"/>
    <w:rsid w:val="00E82A47"/>
    <w:rsid w:val="00E8491E"/>
    <w:rsid w:val="00EA27E8"/>
    <w:rsid w:val="00EA5494"/>
    <w:rsid w:val="00EB3C06"/>
    <w:rsid w:val="00EB6B99"/>
    <w:rsid w:val="00EB7D15"/>
    <w:rsid w:val="00ED280C"/>
    <w:rsid w:val="00ED62C6"/>
    <w:rsid w:val="00EE7966"/>
    <w:rsid w:val="00F237EA"/>
    <w:rsid w:val="00F346A5"/>
    <w:rsid w:val="00F52CFB"/>
    <w:rsid w:val="00F738A5"/>
    <w:rsid w:val="00FC6D42"/>
    <w:rsid w:val="00FD060E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1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12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1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1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EEA1-DDB3-4817-A43F-64BFA093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401DD768</Template>
  <TotalTime>423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東洋大学</cp:lastModifiedBy>
  <cp:revision>31</cp:revision>
  <cp:lastPrinted>2019-05-22T07:45:00Z</cp:lastPrinted>
  <dcterms:created xsi:type="dcterms:W3CDTF">2016-06-08T02:39:00Z</dcterms:created>
  <dcterms:modified xsi:type="dcterms:W3CDTF">2019-06-03T07:39:00Z</dcterms:modified>
</cp:coreProperties>
</file>